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EC" w:rsidRDefault="00491BEC">
      <w:pPr>
        <w:pStyle w:val="a"/>
        <w:pBdr>
          <w:bottom w:val="single" w:sz="6" w:space="0" w:color="BDDEFF"/>
        </w:pBdr>
        <w:shd w:val="clear" w:color="auto" w:fill="FFFFFF"/>
        <w:spacing w:after="75" w:line="240" w:lineRule="auto"/>
      </w:pPr>
      <w:r w:rsidRPr="00491BEC">
        <w:rPr>
          <w:rStyle w:val="a0"/>
          <w:rFonts w:ascii="Tahoma" w:eastAsia="Times New Roman" w:hAnsi="Tahoma" w:cs="Tahoma"/>
          <w:color w:val="333333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15.7pt;margin-top:-12.05pt;width:102.7pt;height:68.95pt;z-index:251659264;visibility:visible" strokeweight=".26467mm">
            <v:textbox style="mso-rotate-with-shape:t">
              <w:txbxContent>
                <w:p w:rsidR="00491BEC" w:rsidRDefault="003570CD">
                  <w:pPr>
                    <w:pStyle w:val="a"/>
                    <w:jc w:val="center"/>
                  </w:pPr>
                  <w:proofErr w:type="gramStart"/>
                  <w:r>
                    <w:rPr>
                      <w:rStyle w:val="a0"/>
                      <w:b/>
                      <w:lang w:val="en-US"/>
                    </w:rPr>
                    <w:t>photo</w:t>
                  </w:r>
                  <w:proofErr w:type="gramEnd"/>
                </w:p>
              </w:txbxContent>
            </v:textbox>
          </v:shape>
        </w:pict>
      </w:r>
    </w:p>
    <w:p w:rsidR="00491BEC" w:rsidRPr="00A37E48" w:rsidRDefault="003570CD">
      <w:pPr>
        <w:pStyle w:val="a"/>
        <w:shd w:val="clear" w:color="auto" w:fill="FFFFFF"/>
        <w:spacing w:after="0" w:line="240" w:lineRule="auto"/>
        <w:rPr>
          <w:lang w:val="en-US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Academics </w:t>
      </w:r>
    </w:p>
    <w:p w:rsidR="00491BEC" w:rsidRPr="00A37E48" w:rsidRDefault="00491BEC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491BEC" w:rsidRDefault="003570CD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Education </w:t>
      </w:r>
    </w:p>
    <w:p w:rsidR="00491BEC" w:rsidRDefault="00491BEC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491BEC" w:rsidRDefault="00491BEC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491BEC" w:rsidRDefault="00491BEC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491BEC" w:rsidRPr="00A37E48" w:rsidRDefault="003570CD">
      <w:pPr>
        <w:pStyle w:val="a"/>
        <w:shd w:val="clear" w:color="auto" w:fill="FFFFFF"/>
        <w:spacing w:after="0" w:line="240" w:lineRule="auto"/>
        <w:rPr>
          <w:lang w:val="en-US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PhD/ Thesis</w:t>
      </w:r>
    </w:p>
    <w:p w:rsidR="00491BEC" w:rsidRDefault="00491BEC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491BEC" w:rsidRDefault="00491BEC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491BEC" w:rsidRDefault="003570CD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Board Member</w:t>
      </w:r>
    </w:p>
    <w:p w:rsidR="00491BEC" w:rsidRDefault="00491BEC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</w:pPr>
    </w:p>
    <w:p w:rsidR="00491BEC" w:rsidRPr="00A37E48" w:rsidRDefault="003570CD">
      <w:pPr>
        <w:pStyle w:val="a"/>
        <w:shd w:val="clear" w:color="auto" w:fill="FFFFFF"/>
        <w:spacing w:after="0" w:line="240" w:lineRule="auto"/>
        <w:rPr>
          <w:lang w:val="en-US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Editorial Boards</w:t>
      </w:r>
    </w:p>
    <w:p w:rsidR="00491BEC" w:rsidRDefault="00491BEC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491BEC" w:rsidRDefault="003570CD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b/>
          <w:color w:val="4F81BD"/>
          <w:sz w:val="18"/>
          <w:szCs w:val="18"/>
          <w:lang w:val="en-GB" w:eastAsia="el-GR"/>
        </w:rPr>
      </w:pPr>
      <w:r>
        <w:rPr>
          <w:rFonts w:ascii="Tahoma" w:eastAsia="Times New Roman" w:hAnsi="Tahoma" w:cs="Tahoma"/>
          <w:b/>
          <w:color w:val="4F81BD"/>
          <w:sz w:val="18"/>
          <w:szCs w:val="18"/>
          <w:lang w:val="en-GB" w:eastAsia="el-GR"/>
        </w:rPr>
        <w:t>AD-HOC REVIEWER for peer-reviewed international journals</w:t>
      </w:r>
    </w:p>
    <w:p w:rsidR="00491BEC" w:rsidRDefault="003570CD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  <w:t>•</w:t>
      </w:r>
      <w:r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  <w:tab/>
      </w:r>
    </w:p>
    <w:p w:rsidR="00491BEC" w:rsidRDefault="00491BEC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491BEC" w:rsidRDefault="00491BEC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491BEC" w:rsidRDefault="003570CD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Professional Experience</w:t>
      </w:r>
    </w:p>
    <w:p w:rsidR="00491BEC" w:rsidRDefault="00491BEC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</w:pPr>
    </w:p>
    <w:p w:rsidR="00491BEC" w:rsidRPr="00A37E48" w:rsidRDefault="003570CD">
      <w:pPr>
        <w:pStyle w:val="a"/>
        <w:shd w:val="clear" w:color="auto" w:fill="FFFFFF"/>
        <w:spacing w:after="0" w:line="240" w:lineRule="auto"/>
        <w:rPr>
          <w:lang w:val="en-US"/>
        </w:rPr>
      </w:pPr>
      <w:r>
        <w:rPr>
          <w:rStyle w:val="a0"/>
          <w:rFonts w:ascii="Tahoma" w:hAnsi="Tahoma" w:cs="Tahoma"/>
          <w:b/>
          <w:bCs/>
          <w:color w:val="4F81BD"/>
          <w:sz w:val="18"/>
          <w:szCs w:val="18"/>
          <w:lang w:val="en-US"/>
        </w:rPr>
        <w:t xml:space="preserve">Education </w:t>
      </w:r>
      <w:r>
        <w:rPr>
          <w:rStyle w:val="a0"/>
          <w:rFonts w:ascii="Tahoma" w:hAnsi="Tahoma" w:cs="Tahoma"/>
          <w:b/>
          <w:bCs/>
          <w:color w:val="4F81BD"/>
          <w:sz w:val="18"/>
          <w:szCs w:val="18"/>
          <w:lang w:val="en-US"/>
        </w:rPr>
        <w:t>Experience</w:t>
      </w:r>
    </w:p>
    <w:p w:rsidR="00491BEC" w:rsidRDefault="00491BEC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491BEC" w:rsidRPr="00A37E48" w:rsidRDefault="003570CD">
      <w:pPr>
        <w:pStyle w:val="a"/>
        <w:shd w:val="clear" w:color="auto" w:fill="FFFFFF"/>
        <w:spacing w:after="0" w:line="240" w:lineRule="auto"/>
        <w:rPr>
          <w:lang w:val="en-US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Clinical and Research Interest</w:t>
      </w:r>
    </w:p>
    <w:p w:rsidR="00491BEC" w:rsidRDefault="00491BEC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491BEC" w:rsidRDefault="003570CD">
      <w:pPr>
        <w:pStyle w:val="a"/>
        <w:shd w:val="clear" w:color="auto" w:fill="FFFFFF"/>
        <w:spacing w:after="75" w:line="240" w:lineRule="atLeast"/>
      </w:pP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US" w:eastAsia="el-GR"/>
        </w:rPr>
        <w:t>Clinical Interest</w:t>
      </w: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GB" w:eastAsia="el-GR"/>
        </w:rPr>
        <w:t>:</w:t>
      </w: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  <w:br/>
      </w: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  <w:t xml:space="preserve">  </w:t>
      </w:r>
    </w:p>
    <w:p w:rsidR="00491BEC" w:rsidRDefault="003570CD">
      <w:pPr>
        <w:pStyle w:val="a1"/>
        <w:shd w:val="clear" w:color="auto" w:fill="FFFFFF"/>
        <w:spacing w:after="75" w:line="240" w:lineRule="atLeast"/>
        <w:ind w:left="0"/>
      </w:pP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  <w:br/>
      </w: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US" w:eastAsia="el-GR"/>
        </w:rPr>
        <w:t>Research Interest</w:t>
      </w: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GB" w:eastAsia="el-GR"/>
        </w:rPr>
        <w:t>:</w:t>
      </w: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  <w:t xml:space="preserve">  </w:t>
      </w:r>
    </w:p>
    <w:p w:rsidR="00491BEC" w:rsidRDefault="00491BEC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491BEC" w:rsidRDefault="003570CD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Awards</w:t>
      </w:r>
    </w:p>
    <w:p w:rsidR="00491BEC" w:rsidRDefault="003570CD">
      <w:pPr>
        <w:pStyle w:val="a1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  <w:tab/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  <w:br/>
      </w:r>
    </w:p>
    <w:p w:rsidR="00491BEC" w:rsidRDefault="003570CD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Books</w:t>
      </w:r>
    </w:p>
    <w:p w:rsidR="00491BEC" w:rsidRDefault="00491BEC">
      <w:pPr>
        <w:pStyle w:val="a1"/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491BEC" w:rsidRDefault="00491BEC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91BEC" w:rsidRDefault="003570CD">
      <w:pPr>
        <w:pStyle w:val="a"/>
        <w:shd w:val="clear" w:color="auto" w:fill="FFFFFF"/>
        <w:spacing w:after="0" w:line="240" w:lineRule="auto"/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Recent Publications (till 10)</w:t>
      </w:r>
    </w:p>
    <w:p w:rsidR="00491BEC" w:rsidRDefault="003570CD">
      <w:pPr>
        <w:pStyle w:val="a1"/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  <w:t xml:space="preserve"> </w:t>
      </w:r>
    </w:p>
    <w:p w:rsidR="00491BEC" w:rsidRDefault="00491BEC">
      <w:pPr>
        <w:pStyle w:val="a"/>
        <w:shd w:val="clear" w:color="auto" w:fill="FFFFFF"/>
        <w:spacing w:after="75" w:line="240" w:lineRule="atLeast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491BEC" w:rsidRDefault="003570CD">
      <w:pPr>
        <w:pStyle w:val="a"/>
        <w:shd w:val="clear" w:color="auto" w:fill="FFFFFF"/>
        <w:spacing w:after="75" w:line="240" w:lineRule="atLeast"/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Contact Details</w:t>
      </w: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US" w:eastAsia="el-GR"/>
        </w:rPr>
        <w:br/>
      </w:r>
    </w:p>
    <w:p w:rsidR="00491BEC" w:rsidRDefault="00491BEC">
      <w:pPr>
        <w:pStyle w:val="a"/>
        <w:rPr>
          <w:lang w:val="en-US"/>
        </w:rPr>
      </w:pPr>
    </w:p>
    <w:sectPr w:rsidR="00491BEC" w:rsidSect="00491BE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CD" w:rsidRDefault="003570CD" w:rsidP="00491BEC">
      <w:pPr>
        <w:spacing w:after="0" w:line="240" w:lineRule="auto"/>
      </w:pPr>
      <w:r>
        <w:separator/>
      </w:r>
    </w:p>
  </w:endnote>
  <w:endnote w:type="continuationSeparator" w:id="0">
    <w:p w:rsidR="003570CD" w:rsidRDefault="003570CD" w:rsidP="0049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CD" w:rsidRDefault="003570CD" w:rsidP="00491BEC">
      <w:pPr>
        <w:spacing w:after="0" w:line="240" w:lineRule="auto"/>
      </w:pPr>
      <w:r w:rsidRPr="00491BEC">
        <w:rPr>
          <w:color w:val="000000"/>
        </w:rPr>
        <w:separator/>
      </w:r>
    </w:p>
  </w:footnote>
  <w:footnote w:type="continuationSeparator" w:id="0">
    <w:p w:rsidR="003570CD" w:rsidRDefault="003570CD" w:rsidP="0049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BF9"/>
    <w:multiLevelType w:val="multilevel"/>
    <w:tmpl w:val="93C21F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BEC"/>
    <w:rsid w:val="003570CD"/>
    <w:rsid w:val="00491BEC"/>
    <w:rsid w:val="00A3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rsid w:val="00491BEC"/>
    <w:pPr>
      <w:suppressAutoHyphens/>
    </w:pPr>
  </w:style>
  <w:style w:type="character" w:customStyle="1" w:styleId="a0">
    <w:name w:val="Προεπιλεγμένη γραμματοσειρά"/>
    <w:rsid w:val="00491BEC"/>
  </w:style>
  <w:style w:type="paragraph" w:customStyle="1" w:styleId="a1">
    <w:name w:val="Παράγραφος λίστας"/>
    <w:basedOn w:val="a"/>
    <w:rsid w:val="00491BEC"/>
    <w:pPr>
      <w:ind w:left="720"/>
    </w:pPr>
  </w:style>
  <w:style w:type="paragraph" w:customStyle="1" w:styleId="a2">
    <w:name w:val="Κείμενο πλαισίου"/>
    <w:basedOn w:val="a"/>
    <w:rsid w:val="0049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49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Company>Praxilla Group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Scientific</dc:creator>
  <cp:lastModifiedBy>User</cp:lastModifiedBy>
  <cp:revision>2</cp:revision>
  <cp:lastPrinted>2014-06-29T21:22:00Z</cp:lastPrinted>
  <dcterms:created xsi:type="dcterms:W3CDTF">2016-02-23T10:01:00Z</dcterms:created>
  <dcterms:modified xsi:type="dcterms:W3CDTF">2016-02-23T10:01:00Z</dcterms:modified>
</cp:coreProperties>
</file>